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AB2D4" w14:textId="77777777" w:rsidR="00A54CFC" w:rsidRDefault="00361236" w:rsidP="00A54CFC">
      <w:pPr>
        <w:pStyle w:val="ICSTitle"/>
      </w:pPr>
      <w:r>
        <w:t>Expression of Interest form</w:t>
      </w:r>
    </w:p>
    <w:p w14:paraId="37DB2531" w14:textId="77777777" w:rsidR="00A54CFC" w:rsidRDefault="00A54CFC" w:rsidP="00A54CFC">
      <w:pPr>
        <w:rPr>
          <w:rFonts w:ascii="Lucida Sans" w:hAnsi="Lucida Sans"/>
        </w:rPr>
      </w:pPr>
    </w:p>
    <w:p w14:paraId="6D2E88CA" w14:textId="48B068A3" w:rsidR="00A54CFC" w:rsidRDefault="005F0278" w:rsidP="00A54CFC">
      <w:pPr>
        <w:pStyle w:val="Heading4"/>
      </w:pPr>
      <w:r>
        <w:t>Sustainability Working Group</w:t>
      </w:r>
    </w:p>
    <w:p w14:paraId="2D428BDE" w14:textId="77777777" w:rsidR="00A54CFC" w:rsidRDefault="00A54CFC" w:rsidP="00A54CFC">
      <w:pPr>
        <w:rPr>
          <w:rFonts w:ascii="Lucida Sans" w:hAnsi="Lucida Sans"/>
        </w:rPr>
      </w:pPr>
    </w:p>
    <w:p w14:paraId="6CFC9F6F" w14:textId="3F4E52C2" w:rsidR="00A54CFC" w:rsidRDefault="00361236" w:rsidP="00A54CFC">
      <w:r w:rsidRPr="00361236">
        <w:t xml:space="preserve">If you’d like to be part of our </w:t>
      </w:r>
      <w:r w:rsidR="005F0278">
        <w:t xml:space="preserve">Sustainability Working </w:t>
      </w:r>
      <w:proofErr w:type="gramStart"/>
      <w:r w:rsidR="005F0278">
        <w:t>Group</w:t>
      </w:r>
      <w:proofErr w:type="gramEnd"/>
      <w:r>
        <w:t xml:space="preserve"> </w:t>
      </w:r>
      <w:r w:rsidRPr="00361236">
        <w:t xml:space="preserve">please complete the form below and return it to </w:t>
      </w:r>
      <w:r w:rsidR="005F0278">
        <w:t>communicationsteam@ics.ac.uk</w:t>
      </w:r>
      <w:r>
        <w:t>.</w:t>
      </w:r>
    </w:p>
    <w:p w14:paraId="327D52B8" w14:textId="77777777" w:rsidR="00361236" w:rsidRDefault="00361236" w:rsidP="00361236"/>
    <w:p w14:paraId="0CDB3E2E" w14:textId="77777777" w:rsidR="00361236" w:rsidRDefault="00361236" w:rsidP="00361236">
      <w:pPr>
        <w:pStyle w:val="Heading4"/>
      </w:pPr>
      <w:r>
        <w:t>Your details:</w:t>
      </w:r>
    </w:p>
    <w:p w14:paraId="51ED1C50" w14:textId="77777777" w:rsidR="00361236" w:rsidRDefault="00361236" w:rsidP="00361236"/>
    <w:p w14:paraId="10640C59" w14:textId="77777777" w:rsidR="00361236" w:rsidRDefault="00361236" w:rsidP="00361236">
      <w:r>
        <w:t>Full name:</w:t>
      </w:r>
    </w:p>
    <w:p w14:paraId="693A594B" w14:textId="77777777" w:rsidR="00361236" w:rsidRDefault="00361236" w:rsidP="00361236"/>
    <w:p w14:paraId="7E807D77" w14:textId="77777777" w:rsidR="00361236" w:rsidRDefault="00361236" w:rsidP="00361236">
      <w:r>
        <w:t>Current hospital:</w:t>
      </w:r>
    </w:p>
    <w:p w14:paraId="225A3BAA" w14:textId="77777777" w:rsidR="00361236" w:rsidRDefault="00361236" w:rsidP="00361236"/>
    <w:p w14:paraId="7AAF9EED" w14:textId="77777777" w:rsidR="00361236" w:rsidRDefault="00361236" w:rsidP="00361236">
      <w:r>
        <w:t>Profession:</w:t>
      </w:r>
    </w:p>
    <w:p w14:paraId="3E70F6D0" w14:textId="77777777" w:rsidR="00361236" w:rsidRDefault="00361236" w:rsidP="00361236">
      <w:r>
        <w:tab/>
      </w:r>
    </w:p>
    <w:p w14:paraId="0EB96833" w14:textId="00980B32" w:rsidR="00A54CFC" w:rsidRDefault="00361236" w:rsidP="00361236">
      <w:r>
        <w:t>Preferred email:</w:t>
      </w:r>
    </w:p>
    <w:p w14:paraId="63F23EA6" w14:textId="5F5A5D11" w:rsidR="00CD4052" w:rsidRDefault="00CD4052" w:rsidP="00361236"/>
    <w:p w14:paraId="28B136A9" w14:textId="38353BBD" w:rsidR="00CD4052" w:rsidRDefault="00CD4052" w:rsidP="00361236">
      <w:r>
        <w:t>Intensive Care Society membership number:</w:t>
      </w:r>
    </w:p>
    <w:p w14:paraId="79DF2FCF" w14:textId="77777777" w:rsidR="00361236" w:rsidRDefault="00361236" w:rsidP="00361236"/>
    <w:p w14:paraId="023A1CC0" w14:textId="77777777" w:rsidR="00A54CFC" w:rsidRDefault="00A54CFC" w:rsidP="00A54CFC"/>
    <w:p w14:paraId="0A6DB1AB" w14:textId="5BEB91BD" w:rsidR="00361236" w:rsidRDefault="00361236" w:rsidP="00361236">
      <w:pPr>
        <w:pStyle w:val="Heading4"/>
      </w:pPr>
      <w:r>
        <w:t>Please outline your motivations for joining the group</w:t>
      </w:r>
      <w:r w:rsidR="0000146B">
        <w:t xml:space="preserve"> </w:t>
      </w:r>
    </w:p>
    <w:p w14:paraId="2D459E47" w14:textId="77777777" w:rsidR="00361236" w:rsidRDefault="00361236" w:rsidP="00361236"/>
    <w:p w14:paraId="62D5DA41" w14:textId="77777777" w:rsidR="00361236" w:rsidRDefault="00361236" w:rsidP="00361236">
      <w:r>
        <w:t xml:space="preserve">Tell us: </w:t>
      </w:r>
    </w:p>
    <w:p w14:paraId="4122E3B7" w14:textId="77777777" w:rsidR="00361236" w:rsidRDefault="00361236" w:rsidP="00361236">
      <w:r>
        <w:t>-</w:t>
      </w:r>
      <w:r>
        <w:tab/>
        <w:t xml:space="preserve">about </w:t>
      </w:r>
      <w:proofErr w:type="gramStart"/>
      <w:r>
        <w:t>yourself</w:t>
      </w:r>
      <w:proofErr w:type="gramEnd"/>
      <w:r>
        <w:t xml:space="preserve"> and your current role in the NHS </w:t>
      </w:r>
    </w:p>
    <w:p w14:paraId="7286BB72" w14:textId="77777777" w:rsidR="00361236" w:rsidRDefault="00361236" w:rsidP="00361236"/>
    <w:p w14:paraId="35D1E7B2" w14:textId="6909230E" w:rsidR="00361236" w:rsidRDefault="00361236" w:rsidP="00361236">
      <w:r>
        <w:t>-</w:t>
      </w:r>
      <w:r>
        <w:tab/>
        <w:t xml:space="preserve">what passion or experience you will bring to the </w:t>
      </w:r>
      <w:r w:rsidR="005F0278">
        <w:t>Sustainability Working Group</w:t>
      </w:r>
    </w:p>
    <w:p w14:paraId="50B26510" w14:textId="77777777" w:rsidR="00361236" w:rsidRDefault="00361236" w:rsidP="00361236"/>
    <w:p w14:paraId="66DC0900" w14:textId="77777777" w:rsidR="00361236" w:rsidRDefault="00361236" w:rsidP="00361236">
      <w:r>
        <w:t>-</w:t>
      </w:r>
      <w:r>
        <w:tab/>
        <w:t xml:space="preserve">what you think needs to change and how this might be addressed </w:t>
      </w:r>
    </w:p>
    <w:p w14:paraId="22523E50" w14:textId="77777777" w:rsidR="00361236" w:rsidRDefault="00361236" w:rsidP="00361236"/>
    <w:p w14:paraId="482D3976" w14:textId="77777777" w:rsidR="00361236" w:rsidRDefault="00361236" w:rsidP="00361236">
      <w:r>
        <w:t>Please also advise if you currently hold a role with the Intensive Care Society. If yes, please state the role i.e., professional advisory group member, committee member.</w:t>
      </w:r>
    </w:p>
    <w:p w14:paraId="0A0238C4" w14:textId="77777777" w:rsidR="00361236" w:rsidRDefault="00361236" w:rsidP="00361236"/>
    <w:p w14:paraId="124862F7" w14:textId="73C56C5F" w:rsidR="00361236" w:rsidRDefault="00361236" w:rsidP="00361236">
      <w:r>
        <w:t xml:space="preserve">Please submit your expression of interest to </w:t>
      </w:r>
      <w:r w:rsidR="005F0278">
        <w:t>communicationsteam@ics.ac.uk</w:t>
      </w:r>
      <w:r w:rsidR="0000146B">
        <w:t>.</w:t>
      </w:r>
    </w:p>
    <w:p w14:paraId="7E095433" w14:textId="77777777" w:rsidR="00361236" w:rsidRDefault="00361236" w:rsidP="00361236"/>
    <w:p w14:paraId="46F02AC1" w14:textId="0384FCB6" w:rsidR="00A54CFC" w:rsidRDefault="000E14A0" w:rsidP="00361236">
      <w:r>
        <w:t xml:space="preserve">Feel free to </w:t>
      </w:r>
      <w:r w:rsidR="00BD396B">
        <w:t xml:space="preserve">be </w:t>
      </w:r>
      <w:r>
        <w:t>brief, but w</w:t>
      </w:r>
      <w:r w:rsidR="00361236">
        <w:t xml:space="preserve">e ask that applications are no more than </w:t>
      </w:r>
      <w:r w:rsidR="001D68B2">
        <w:t>1</w:t>
      </w:r>
      <w:r w:rsidR="00361236">
        <w:t xml:space="preserve"> </w:t>
      </w:r>
      <w:r>
        <w:t>page</w:t>
      </w:r>
      <w:r w:rsidR="00361236">
        <w:t xml:space="preserve"> of A4.</w:t>
      </w:r>
    </w:p>
    <w:p w14:paraId="06A4FC44" w14:textId="77777777" w:rsidR="00A54CFC" w:rsidRDefault="00A54CFC" w:rsidP="00A54CFC"/>
    <w:p w14:paraId="026E817E" w14:textId="3C594FC0" w:rsidR="00A54CFC" w:rsidRDefault="00A54CFC" w:rsidP="00A54CFC"/>
    <w:p w14:paraId="49553DC2" w14:textId="662F207A" w:rsidR="005F0278" w:rsidRDefault="005F0278" w:rsidP="00A54CFC"/>
    <w:p w14:paraId="38FDE2D4" w14:textId="7EF3B82D" w:rsidR="005F0278" w:rsidRDefault="005F0278" w:rsidP="00A54CFC"/>
    <w:p w14:paraId="66ED9C64" w14:textId="4495A6E2" w:rsidR="005F0278" w:rsidRDefault="005F0278" w:rsidP="00A54CFC"/>
    <w:p w14:paraId="3C2FFDEC" w14:textId="182D2E10" w:rsidR="005F0278" w:rsidRDefault="005F0278" w:rsidP="00A54CFC"/>
    <w:p w14:paraId="184CE1CC" w14:textId="587F1B9C" w:rsidR="005F0278" w:rsidRDefault="005F0278" w:rsidP="00A54CFC"/>
    <w:p w14:paraId="1F531AF9" w14:textId="523E7A21" w:rsidR="005F0278" w:rsidRDefault="005F0278" w:rsidP="00A54CFC"/>
    <w:p w14:paraId="41E01C41" w14:textId="4DA8C267" w:rsidR="005F0278" w:rsidRDefault="005F0278" w:rsidP="00A54CFC"/>
    <w:p w14:paraId="06D62D68" w14:textId="6198ADF2" w:rsidR="005F0278" w:rsidRDefault="005F0278" w:rsidP="00A54CFC"/>
    <w:p w14:paraId="3955FB79" w14:textId="00C293AE" w:rsidR="005F0278" w:rsidRDefault="005F0278" w:rsidP="005F0278">
      <w:pPr>
        <w:pStyle w:val="Heading4"/>
      </w:pPr>
      <w:r>
        <w:lastRenderedPageBreak/>
        <w:t>Your application</w:t>
      </w:r>
    </w:p>
    <w:p w14:paraId="646A6882" w14:textId="159AF2D5" w:rsidR="00A66D82" w:rsidRDefault="00A66D82" w:rsidP="00A54C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F0278" w14:paraId="11E54F8F" w14:textId="77777777" w:rsidTr="005F0278">
        <w:trPr>
          <w:trHeight w:val="12960"/>
        </w:trPr>
        <w:tc>
          <w:tcPr>
            <w:tcW w:w="9736" w:type="dxa"/>
          </w:tcPr>
          <w:p w14:paraId="7EA81973" w14:textId="7943E24C" w:rsidR="005F0278" w:rsidRDefault="005F0278" w:rsidP="00A54CFC"/>
        </w:tc>
      </w:tr>
    </w:tbl>
    <w:p w14:paraId="7C5B7C00" w14:textId="77777777" w:rsidR="00F9165C" w:rsidRDefault="00F9165C" w:rsidP="00F9165C">
      <w:pPr>
        <w:pStyle w:val="Heading4"/>
      </w:pPr>
      <w:r>
        <w:lastRenderedPageBreak/>
        <w:t>Your privacy and security</w:t>
      </w:r>
    </w:p>
    <w:p w14:paraId="5CB11711" w14:textId="77777777" w:rsidR="00F9165C" w:rsidRDefault="00F9165C" w:rsidP="00F9165C"/>
    <w:p w14:paraId="10CEC5D0" w14:textId="7FB62DD3" w:rsidR="00F9165C" w:rsidRDefault="00F9165C" w:rsidP="00F9165C">
      <w:r>
        <w:t xml:space="preserve">Your data will not be shared with any third party or used for any purpose other than to contact you regarding our </w:t>
      </w:r>
      <w:r w:rsidR="00B477F6">
        <w:t>Sustainability</w:t>
      </w:r>
      <w:r>
        <w:t xml:space="preserve"> Working </w:t>
      </w:r>
      <w:r w:rsidR="00B477F6">
        <w:t>G</w:t>
      </w:r>
      <w:r>
        <w:t>roup.</w:t>
      </w:r>
    </w:p>
    <w:p w14:paraId="67877FD9" w14:textId="77777777" w:rsidR="00F9165C" w:rsidRDefault="00F9165C" w:rsidP="00F9165C"/>
    <w:p w14:paraId="54408604" w14:textId="77777777" w:rsidR="00F9165C" w:rsidRDefault="00F9165C" w:rsidP="00F9165C">
      <w:r>
        <w:t xml:space="preserve">If at any time you no longer wish to be contacted by the Intensive Care </w:t>
      </w:r>
      <w:proofErr w:type="gramStart"/>
      <w:r>
        <w:t>Society</w:t>
      </w:r>
      <w:proofErr w:type="gramEnd"/>
      <w:r>
        <w:t xml:space="preserve"> you can opt-out by emailing communicationsteam@ics.ac.uk.</w:t>
      </w:r>
    </w:p>
    <w:p w14:paraId="4A622DA8" w14:textId="77777777" w:rsidR="00F9165C" w:rsidRDefault="00F9165C" w:rsidP="00F9165C"/>
    <w:p w14:paraId="337E5695" w14:textId="77777777" w:rsidR="00F9165C" w:rsidRDefault="00F9165C" w:rsidP="00F9165C"/>
    <w:p w14:paraId="10CC4FB9" w14:textId="77777777" w:rsidR="00F9165C" w:rsidRDefault="00F9165C" w:rsidP="00F9165C">
      <w:pPr>
        <w:pStyle w:val="Heading4"/>
      </w:pPr>
      <w:r>
        <w:t>Confirmation</w:t>
      </w:r>
    </w:p>
    <w:p w14:paraId="091B2B86" w14:textId="77777777" w:rsidR="00F9165C" w:rsidRDefault="00F9165C" w:rsidP="00F9165C"/>
    <w:p w14:paraId="726179CF" w14:textId="77777777" w:rsidR="00F9165C" w:rsidRDefault="00F9165C" w:rsidP="00F9165C">
      <w:r>
        <w:t>I confirm the information I have provided is accurate.</w:t>
      </w:r>
    </w:p>
    <w:p w14:paraId="208AFB01" w14:textId="77777777" w:rsidR="00F9165C" w:rsidRDefault="00F9165C" w:rsidP="00F9165C"/>
    <w:p w14:paraId="0ECC1222" w14:textId="3739506F" w:rsidR="00F9165C" w:rsidRDefault="00F9165C" w:rsidP="00F9165C">
      <w:r>
        <w:t xml:space="preserve">I give permission for the Intensive Care Society to contact me in the future regarding the </w:t>
      </w:r>
      <w:r w:rsidR="00B477F6">
        <w:t>Sustainability</w:t>
      </w:r>
      <w:r>
        <w:t xml:space="preserve"> Working </w:t>
      </w:r>
      <w:r w:rsidR="00B477F6">
        <w:t>G</w:t>
      </w:r>
      <w:r>
        <w:t>roup.</w:t>
      </w:r>
    </w:p>
    <w:p w14:paraId="45E061BE" w14:textId="77777777" w:rsidR="00F9165C" w:rsidRDefault="00F9165C" w:rsidP="00F9165C"/>
    <w:p w14:paraId="4C128320" w14:textId="77777777" w:rsidR="00F9165C" w:rsidRDefault="00F9165C" w:rsidP="00F9165C">
      <w:r>
        <w:t>I give permission for the Intensive Care Society to collect and store my data in accordance with the terms above.</w:t>
      </w:r>
    </w:p>
    <w:p w14:paraId="7D3D38F0" w14:textId="77777777" w:rsidR="00F9165C" w:rsidRDefault="00F9165C" w:rsidP="00F9165C"/>
    <w:p w14:paraId="30BE58FB" w14:textId="77777777" w:rsidR="00F9165C" w:rsidRDefault="00F9165C" w:rsidP="00F9165C"/>
    <w:p w14:paraId="5460BCAA" w14:textId="76692AAF" w:rsidR="0056416E" w:rsidRPr="00A54CFC" w:rsidRDefault="00F9165C" w:rsidP="0056416E">
      <w:pPr>
        <w:pStyle w:val="Heading5"/>
      </w:pPr>
      <w:r>
        <w:t>Signature:</w:t>
      </w:r>
      <w:r>
        <w:tab/>
      </w:r>
      <w:r>
        <w:tab/>
      </w:r>
      <w:r>
        <w:tab/>
        <w:t xml:space="preserve"> </w:t>
      </w:r>
      <w:r>
        <w:tab/>
      </w:r>
      <w:r>
        <w:tab/>
        <w:t>Date:</w:t>
      </w:r>
    </w:p>
    <w:sectPr w:rsidR="0056416E" w:rsidRPr="00A54CFC" w:rsidSect="0005443F">
      <w:footerReference w:type="default" r:id="rId10"/>
      <w:headerReference w:type="first" r:id="rId11"/>
      <w:pgSz w:w="11906" w:h="16838" w:code="9"/>
      <w:pgMar w:top="1440" w:right="1080" w:bottom="1440" w:left="1080" w:header="1701" w:footer="283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4E003" w14:textId="77777777" w:rsidR="00C96EE3" w:rsidRDefault="00C96EE3" w:rsidP="00D04E49">
      <w:r>
        <w:separator/>
      </w:r>
    </w:p>
  </w:endnote>
  <w:endnote w:type="continuationSeparator" w:id="0">
    <w:p w14:paraId="4012FE87" w14:textId="77777777" w:rsidR="00C96EE3" w:rsidRDefault="00C96EE3" w:rsidP="00D04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Calibr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Poppins Medium">
    <w:panose1 w:val="00000600000000000000"/>
    <w:charset w:val="00"/>
    <w:family w:val="auto"/>
    <w:pitch w:val="variable"/>
    <w:sig w:usb0="00008007" w:usb1="00000000" w:usb2="00000000" w:usb3="00000000" w:csb0="00000093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73275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7E2759" w14:textId="77777777" w:rsidR="000507CA" w:rsidRDefault="000507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B83CD4" w14:textId="77777777" w:rsidR="00D04E49" w:rsidRDefault="00D04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5B6DF" w14:textId="77777777" w:rsidR="00C96EE3" w:rsidRDefault="00C96EE3" w:rsidP="00D04E49">
      <w:r>
        <w:separator/>
      </w:r>
    </w:p>
  </w:footnote>
  <w:footnote w:type="continuationSeparator" w:id="0">
    <w:p w14:paraId="1650AA20" w14:textId="77777777" w:rsidR="00C96EE3" w:rsidRDefault="00C96EE3" w:rsidP="00D04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218B3" w14:textId="77777777" w:rsidR="003D6756" w:rsidRDefault="003D675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361B06" wp14:editId="2F5CEEA5">
          <wp:simplePos x="0" y="0"/>
          <wp:positionH relativeFrom="margin">
            <wp:posOffset>4191000</wp:posOffset>
          </wp:positionH>
          <wp:positionV relativeFrom="paragraph">
            <wp:posOffset>-690880</wp:posOffset>
          </wp:positionV>
          <wp:extent cx="1864360" cy="109651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360" cy="10965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8A8157" w14:textId="77777777" w:rsidR="003D6756" w:rsidRDefault="003D67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1D54"/>
    <w:multiLevelType w:val="hybridMultilevel"/>
    <w:tmpl w:val="0782777E"/>
    <w:lvl w:ilvl="0" w:tplc="AFA4B7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3EB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C49B6"/>
    <w:multiLevelType w:val="hybridMultilevel"/>
    <w:tmpl w:val="3C0AA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57918"/>
    <w:multiLevelType w:val="hybridMultilevel"/>
    <w:tmpl w:val="3606DEC4"/>
    <w:lvl w:ilvl="0" w:tplc="B8507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B5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53240"/>
    <w:multiLevelType w:val="hybridMultilevel"/>
    <w:tmpl w:val="DC1CDB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F6194"/>
    <w:multiLevelType w:val="hybridMultilevel"/>
    <w:tmpl w:val="520A9D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0C6AD2"/>
    <w:multiLevelType w:val="hybridMultilevel"/>
    <w:tmpl w:val="8D521E58"/>
    <w:lvl w:ilvl="0" w:tplc="35D22318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  <w:color w:val="0070B5" w:themeColor="accent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420425"/>
    <w:multiLevelType w:val="hybridMultilevel"/>
    <w:tmpl w:val="3ADC9116"/>
    <w:lvl w:ilvl="0" w:tplc="8FD44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70B5" w:themeColor="accent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DF7C56"/>
    <w:multiLevelType w:val="hybridMultilevel"/>
    <w:tmpl w:val="8FAAFE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B355D"/>
    <w:multiLevelType w:val="hybridMultilevel"/>
    <w:tmpl w:val="FF6C9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400B4"/>
    <w:multiLevelType w:val="hybridMultilevel"/>
    <w:tmpl w:val="5AC25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B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E0124"/>
    <w:multiLevelType w:val="hybridMultilevel"/>
    <w:tmpl w:val="EDD224AE"/>
    <w:lvl w:ilvl="0" w:tplc="8FD44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70B5" w:themeColor="accent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4A0FBD"/>
    <w:multiLevelType w:val="hybridMultilevel"/>
    <w:tmpl w:val="82243312"/>
    <w:lvl w:ilvl="0" w:tplc="8FD44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B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B2967"/>
    <w:multiLevelType w:val="hybridMultilevel"/>
    <w:tmpl w:val="3A622F0C"/>
    <w:lvl w:ilvl="0" w:tplc="8FD44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70B5" w:themeColor="accent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8E5E4A"/>
    <w:multiLevelType w:val="hybridMultilevel"/>
    <w:tmpl w:val="FE4C5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D7F7D"/>
    <w:multiLevelType w:val="hybridMultilevel"/>
    <w:tmpl w:val="77BE436A"/>
    <w:lvl w:ilvl="0" w:tplc="7340B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3989E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0519B5"/>
    <w:multiLevelType w:val="hybridMultilevel"/>
    <w:tmpl w:val="013008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979D1"/>
    <w:multiLevelType w:val="hybridMultilevel"/>
    <w:tmpl w:val="7760FC60"/>
    <w:lvl w:ilvl="0" w:tplc="869EE1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0B5" w:themeColor="accent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5A0F2F"/>
    <w:multiLevelType w:val="hybridMultilevel"/>
    <w:tmpl w:val="53D81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34188"/>
    <w:multiLevelType w:val="hybridMultilevel"/>
    <w:tmpl w:val="644AC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90B17"/>
    <w:multiLevelType w:val="hybridMultilevel"/>
    <w:tmpl w:val="5816C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D5F77"/>
    <w:multiLevelType w:val="hybridMultilevel"/>
    <w:tmpl w:val="A66E3F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F30F7"/>
    <w:multiLevelType w:val="hybridMultilevel"/>
    <w:tmpl w:val="79E01978"/>
    <w:lvl w:ilvl="0" w:tplc="618462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70B5" w:themeColor="accent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E44C2D"/>
    <w:multiLevelType w:val="hybridMultilevel"/>
    <w:tmpl w:val="0786E39E"/>
    <w:lvl w:ilvl="0" w:tplc="3D52029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A0D7E"/>
    <w:multiLevelType w:val="hybridMultilevel"/>
    <w:tmpl w:val="E5FEEE2C"/>
    <w:lvl w:ilvl="0" w:tplc="D228E2E6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0070B5" w:themeColor="accent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7C1437"/>
    <w:multiLevelType w:val="hybridMultilevel"/>
    <w:tmpl w:val="825EEC2E"/>
    <w:lvl w:ilvl="0" w:tplc="7340B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3989E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ED1EF3"/>
    <w:multiLevelType w:val="hybridMultilevel"/>
    <w:tmpl w:val="76A415A6"/>
    <w:lvl w:ilvl="0" w:tplc="8EB40296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12769A"/>
    <w:multiLevelType w:val="hybridMultilevel"/>
    <w:tmpl w:val="796490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283B55"/>
    <w:multiLevelType w:val="hybridMultilevel"/>
    <w:tmpl w:val="AE684F0A"/>
    <w:lvl w:ilvl="0" w:tplc="CA5CC06A">
      <w:start w:val="1"/>
      <w:numFmt w:val="decimal"/>
      <w:lvlText w:val="%1."/>
      <w:lvlJc w:val="left"/>
      <w:pPr>
        <w:ind w:left="5179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259E3"/>
    <w:multiLevelType w:val="hybridMultilevel"/>
    <w:tmpl w:val="48AECE3E"/>
    <w:lvl w:ilvl="0" w:tplc="8FD44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B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B27D7"/>
    <w:multiLevelType w:val="hybridMultilevel"/>
    <w:tmpl w:val="2EEEB232"/>
    <w:lvl w:ilvl="0" w:tplc="8FD4449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0070B5" w:themeColor="accent1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DEF7310"/>
    <w:multiLevelType w:val="hybridMultilevel"/>
    <w:tmpl w:val="162C1844"/>
    <w:lvl w:ilvl="0" w:tplc="8FD44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B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1050FD"/>
    <w:multiLevelType w:val="hybridMultilevel"/>
    <w:tmpl w:val="5EB821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0B5" w:themeColor="accent1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2576BD7"/>
    <w:multiLevelType w:val="hybridMultilevel"/>
    <w:tmpl w:val="26EA2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993993"/>
    <w:multiLevelType w:val="hybridMultilevel"/>
    <w:tmpl w:val="2C6235FE"/>
    <w:lvl w:ilvl="0" w:tplc="AA529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B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0A1A96"/>
    <w:multiLevelType w:val="hybridMultilevel"/>
    <w:tmpl w:val="4796D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B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029A7"/>
    <w:multiLevelType w:val="hybridMultilevel"/>
    <w:tmpl w:val="68B6A286"/>
    <w:lvl w:ilvl="0" w:tplc="869EE1A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0070B5" w:themeColor="accent1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6" w15:restartNumberingAfterBreak="0">
    <w:nsid w:val="6BE5038E"/>
    <w:multiLevelType w:val="hybridMultilevel"/>
    <w:tmpl w:val="C21658CC"/>
    <w:lvl w:ilvl="0" w:tplc="8FD44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B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D220A2"/>
    <w:multiLevelType w:val="hybridMultilevel"/>
    <w:tmpl w:val="440AC4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2622B"/>
    <w:multiLevelType w:val="hybridMultilevel"/>
    <w:tmpl w:val="C9DEC0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C82DC5"/>
    <w:multiLevelType w:val="hybridMultilevel"/>
    <w:tmpl w:val="5D3C232A"/>
    <w:lvl w:ilvl="0" w:tplc="84B0CAE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BE0A78"/>
    <w:multiLevelType w:val="hybridMultilevel"/>
    <w:tmpl w:val="4BC2AB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845F58"/>
    <w:multiLevelType w:val="hybridMultilevel"/>
    <w:tmpl w:val="1BCCCA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44511356">
    <w:abstractNumId w:val="7"/>
  </w:num>
  <w:num w:numId="2" w16cid:durableId="806245709">
    <w:abstractNumId w:val="41"/>
  </w:num>
  <w:num w:numId="3" w16cid:durableId="484708574">
    <w:abstractNumId w:val="25"/>
  </w:num>
  <w:num w:numId="4" w16cid:durableId="948856026">
    <w:abstractNumId w:val="22"/>
  </w:num>
  <w:num w:numId="5" w16cid:durableId="1172599989">
    <w:abstractNumId w:val="0"/>
  </w:num>
  <w:num w:numId="6" w16cid:durableId="1057509845">
    <w:abstractNumId w:val="4"/>
  </w:num>
  <w:num w:numId="7" w16cid:durableId="1619722524">
    <w:abstractNumId w:val="27"/>
  </w:num>
  <w:num w:numId="8" w16cid:durableId="535193792">
    <w:abstractNumId w:val="1"/>
  </w:num>
  <w:num w:numId="9" w16cid:durableId="1715691756">
    <w:abstractNumId w:val="19"/>
  </w:num>
  <w:num w:numId="10" w16cid:durableId="1444687826">
    <w:abstractNumId w:val="32"/>
  </w:num>
  <w:num w:numId="11" w16cid:durableId="529612301">
    <w:abstractNumId w:val="8"/>
  </w:num>
  <w:num w:numId="12" w16cid:durableId="1069693022">
    <w:abstractNumId w:val="20"/>
  </w:num>
  <w:num w:numId="13" w16cid:durableId="682123328">
    <w:abstractNumId w:val="11"/>
  </w:num>
  <w:num w:numId="14" w16cid:durableId="1572152160">
    <w:abstractNumId w:val="12"/>
  </w:num>
  <w:num w:numId="15" w16cid:durableId="100692179">
    <w:abstractNumId w:val="10"/>
  </w:num>
  <w:num w:numId="16" w16cid:durableId="1681394101">
    <w:abstractNumId w:val="6"/>
  </w:num>
  <w:num w:numId="17" w16cid:durableId="2114008140">
    <w:abstractNumId w:val="21"/>
  </w:num>
  <w:num w:numId="18" w16cid:durableId="1222330834">
    <w:abstractNumId w:val="5"/>
  </w:num>
  <w:num w:numId="19" w16cid:durableId="851379299">
    <w:abstractNumId w:val="23"/>
  </w:num>
  <w:num w:numId="20" w16cid:durableId="60107436">
    <w:abstractNumId w:val="16"/>
  </w:num>
  <w:num w:numId="21" w16cid:durableId="435908429">
    <w:abstractNumId w:val="35"/>
  </w:num>
  <w:num w:numId="22" w16cid:durableId="1736009211">
    <w:abstractNumId w:val="17"/>
  </w:num>
  <w:num w:numId="23" w16cid:durableId="1984384230">
    <w:abstractNumId w:val="26"/>
  </w:num>
  <w:num w:numId="24" w16cid:durableId="308287543">
    <w:abstractNumId w:val="15"/>
  </w:num>
  <w:num w:numId="25" w16cid:durableId="426655549">
    <w:abstractNumId w:val="18"/>
  </w:num>
  <w:num w:numId="26" w16cid:durableId="792675938">
    <w:abstractNumId w:val="37"/>
  </w:num>
  <w:num w:numId="27" w16cid:durableId="166137777">
    <w:abstractNumId w:val="13"/>
  </w:num>
  <w:num w:numId="28" w16cid:durableId="1632662764">
    <w:abstractNumId w:val="9"/>
  </w:num>
  <w:num w:numId="29" w16cid:durableId="1159804288">
    <w:abstractNumId w:val="14"/>
  </w:num>
  <w:num w:numId="30" w16cid:durableId="28997664">
    <w:abstractNumId w:val="24"/>
  </w:num>
  <w:num w:numId="31" w16cid:durableId="1899243162">
    <w:abstractNumId w:val="31"/>
  </w:num>
  <w:num w:numId="32" w16cid:durableId="1503426024">
    <w:abstractNumId w:val="34"/>
  </w:num>
  <w:num w:numId="33" w16cid:durableId="1812870228">
    <w:abstractNumId w:val="39"/>
  </w:num>
  <w:num w:numId="34" w16cid:durableId="46077013">
    <w:abstractNumId w:val="28"/>
  </w:num>
  <w:num w:numId="35" w16cid:durableId="1693605636">
    <w:abstractNumId w:val="38"/>
  </w:num>
  <w:num w:numId="36" w16cid:durableId="2045598894">
    <w:abstractNumId w:val="29"/>
  </w:num>
  <w:num w:numId="37" w16cid:durableId="1342006093">
    <w:abstractNumId w:val="30"/>
  </w:num>
  <w:num w:numId="38" w16cid:durableId="622418178">
    <w:abstractNumId w:val="33"/>
  </w:num>
  <w:num w:numId="39" w16cid:durableId="393241414">
    <w:abstractNumId w:val="36"/>
  </w:num>
  <w:num w:numId="40" w16cid:durableId="1880706139">
    <w:abstractNumId w:val="2"/>
  </w:num>
  <w:num w:numId="41" w16cid:durableId="1846092884">
    <w:abstractNumId w:val="3"/>
  </w:num>
  <w:num w:numId="42" w16cid:durableId="205862443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278"/>
    <w:rsid w:val="0000146B"/>
    <w:rsid w:val="00014108"/>
    <w:rsid w:val="000317D2"/>
    <w:rsid w:val="000507CA"/>
    <w:rsid w:val="00053FA6"/>
    <w:rsid w:val="0005443F"/>
    <w:rsid w:val="000A18C9"/>
    <w:rsid w:val="000A4CCE"/>
    <w:rsid w:val="000E14A0"/>
    <w:rsid w:val="00100757"/>
    <w:rsid w:val="00123824"/>
    <w:rsid w:val="0015446A"/>
    <w:rsid w:val="001C0601"/>
    <w:rsid w:val="001C24B7"/>
    <w:rsid w:val="001D68B2"/>
    <w:rsid w:val="001E412E"/>
    <w:rsid w:val="001E7169"/>
    <w:rsid w:val="00200435"/>
    <w:rsid w:val="00212158"/>
    <w:rsid w:val="00212642"/>
    <w:rsid w:val="002A038B"/>
    <w:rsid w:val="002A0AE5"/>
    <w:rsid w:val="002A3385"/>
    <w:rsid w:val="002B2E64"/>
    <w:rsid w:val="00300C1A"/>
    <w:rsid w:val="00305276"/>
    <w:rsid w:val="0032668E"/>
    <w:rsid w:val="003370DC"/>
    <w:rsid w:val="003412B8"/>
    <w:rsid w:val="00361236"/>
    <w:rsid w:val="00367A9B"/>
    <w:rsid w:val="003771AF"/>
    <w:rsid w:val="00395E42"/>
    <w:rsid w:val="003A57E1"/>
    <w:rsid w:val="003B05FF"/>
    <w:rsid w:val="003C2DDC"/>
    <w:rsid w:val="003D6756"/>
    <w:rsid w:val="003E10B5"/>
    <w:rsid w:val="003E1FB8"/>
    <w:rsid w:val="003F2290"/>
    <w:rsid w:val="00400EB8"/>
    <w:rsid w:val="00427FB7"/>
    <w:rsid w:val="004374D4"/>
    <w:rsid w:val="00450F8F"/>
    <w:rsid w:val="00481809"/>
    <w:rsid w:val="00490AAA"/>
    <w:rsid w:val="004A5B03"/>
    <w:rsid w:val="004A5D98"/>
    <w:rsid w:val="004C3759"/>
    <w:rsid w:val="004D7F93"/>
    <w:rsid w:val="004F039C"/>
    <w:rsid w:val="005009DE"/>
    <w:rsid w:val="00515996"/>
    <w:rsid w:val="005300EF"/>
    <w:rsid w:val="005327F8"/>
    <w:rsid w:val="005419EF"/>
    <w:rsid w:val="0055397D"/>
    <w:rsid w:val="0056265F"/>
    <w:rsid w:val="0056416E"/>
    <w:rsid w:val="005802B0"/>
    <w:rsid w:val="00591E19"/>
    <w:rsid w:val="005F0278"/>
    <w:rsid w:val="005F15B1"/>
    <w:rsid w:val="00605BE5"/>
    <w:rsid w:val="006153A3"/>
    <w:rsid w:val="00615BE6"/>
    <w:rsid w:val="00651D97"/>
    <w:rsid w:val="006607DF"/>
    <w:rsid w:val="00671C19"/>
    <w:rsid w:val="00673F3C"/>
    <w:rsid w:val="00697DDB"/>
    <w:rsid w:val="006A4621"/>
    <w:rsid w:val="006D4630"/>
    <w:rsid w:val="006F47B9"/>
    <w:rsid w:val="007121E0"/>
    <w:rsid w:val="00721AF0"/>
    <w:rsid w:val="007323E4"/>
    <w:rsid w:val="007462C6"/>
    <w:rsid w:val="00746A52"/>
    <w:rsid w:val="007510A2"/>
    <w:rsid w:val="0079530A"/>
    <w:rsid w:val="007C6216"/>
    <w:rsid w:val="00802CEE"/>
    <w:rsid w:val="0082354B"/>
    <w:rsid w:val="0083134E"/>
    <w:rsid w:val="008561E5"/>
    <w:rsid w:val="008B2982"/>
    <w:rsid w:val="009440C0"/>
    <w:rsid w:val="0095114C"/>
    <w:rsid w:val="009548A2"/>
    <w:rsid w:val="009570B3"/>
    <w:rsid w:val="009A228C"/>
    <w:rsid w:val="009A431B"/>
    <w:rsid w:val="009A748F"/>
    <w:rsid w:val="00A54CFC"/>
    <w:rsid w:val="00A56235"/>
    <w:rsid w:val="00A66D82"/>
    <w:rsid w:val="00A85078"/>
    <w:rsid w:val="00A95D2A"/>
    <w:rsid w:val="00A960B3"/>
    <w:rsid w:val="00AA13D5"/>
    <w:rsid w:val="00AA3F49"/>
    <w:rsid w:val="00AC0EB6"/>
    <w:rsid w:val="00AD5AC2"/>
    <w:rsid w:val="00B477F6"/>
    <w:rsid w:val="00B56FC4"/>
    <w:rsid w:val="00B83EFB"/>
    <w:rsid w:val="00B92CC0"/>
    <w:rsid w:val="00BB7992"/>
    <w:rsid w:val="00BC21EC"/>
    <w:rsid w:val="00BC4A62"/>
    <w:rsid w:val="00BC5DFF"/>
    <w:rsid w:val="00BC5E61"/>
    <w:rsid w:val="00BD396B"/>
    <w:rsid w:val="00BD4ABA"/>
    <w:rsid w:val="00BD5C2C"/>
    <w:rsid w:val="00BF4629"/>
    <w:rsid w:val="00C41EBA"/>
    <w:rsid w:val="00C41F3C"/>
    <w:rsid w:val="00C46D18"/>
    <w:rsid w:val="00C673DA"/>
    <w:rsid w:val="00C766ED"/>
    <w:rsid w:val="00C812FE"/>
    <w:rsid w:val="00C90AC6"/>
    <w:rsid w:val="00C96EE3"/>
    <w:rsid w:val="00CA4623"/>
    <w:rsid w:val="00CB03E5"/>
    <w:rsid w:val="00CD4052"/>
    <w:rsid w:val="00CD4838"/>
    <w:rsid w:val="00D02562"/>
    <w:rsid w:val="00D04E49"/>
    <w:rsid w:val="00D213BD"/>
    <w:rsid w:val="00D27E8A"/>
    <w:rsid w:val="00D31F00"/>
    <w:rsid w:val="00D358B1"/>
    <w:rsid w:val="00D40AF3"/>
    <w:rsid w:val="00D57782"/>
    <w:rsid w:val="00D7061A"/>
    <w:rsid w:val="00DC5E41"/>
    <w:rsid w:val="00DD1C3A"/>
    <w:rsid w:val="00DF26FB"/>
    <w:rsid w:val="00E06763"/>
    <w:rsid w:val="00E12D82"/>
    <w:rsid w:val="00E169F8"/>
    <w:rsid w:val="00E17C01"/>
    <w:rsid w:val="00E2213D"/>
    <w:rsid w:val="00E23E32"/>
    <w:rsid w:val="00E33F2F"/>
    <w:rsid w:val="00E36D58"/>
    <w:rsid w:val="00E45890"/>
    <w:rsid w:val="00E50C42"/>
    <w:rsid w:val="00E6098E"/>
    <w:rsid w:val="00E72FB3"/>
    <w:rsid w:val="00E832BF"/>
    <w:rsid w:val="00E92FAB"/>
    <w:rsid w:val="00E94FBA"/>
    <w:rsid w:val="00EA21B7"/>
    <w:rsid w:val="00EA61AA"/>
    <w:rsid w:val="00EB320E"/>
    <w:rsid w:val="00EF567A"/>
    <w:rsid w:val="00F17ED6"/>
    <w:rsid w:val="00F3024D"/>
    <w:rsid w:val="00F418CB"/>
    <w:rsid w:val="00F9165C"/>
    <w:rsid w:val="00FC39F9"/>
    <w:rsid w:val="00FD1E8B"/>
    <w:rsid w:val="00FF4A68"/>
    <w:rsid w:val="64129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731FAD"/>
  <w15:chartTrackingRefBased/>
  <w15:docId w15:val="{F7D1164E-48B4-445A-BF2D-1E80548B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Theme="minorHAnsi" w:hAnsi="Myriad Pro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2BF"/>
    <w:pPr>
      <w:spacing w:after="0" w:line="288" w:lineRule="auto"/>
    </w:pPr>
    <w:rPr>
      <w:rFonts w:ascii="Arial" w:hAnsi="Arial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327F8"/>
    <w:pPr>
      <w:keepNext/>
      <w:keepLines/>
      <w:spacing w:before="240" w:line="276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327F8"/>
    <w:pPr>
      <w:keepNext/>
      <w:keepLines/>
      <w:spacing w:before="40" w:line="240" w:lineRule="auto"/>
      <w:outlineLvl w:val="1"/>
    </w:pPr>
    <w:rPr>
      <w:rFonts w:eastAsiaTheme="majorEastAsia" w:cs="Poppins Medium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32BF"/>
    <w:pPr>
      <w:keepNext/>
      <w:keepLines/>
      <w:spacing w:before="40"/>
      <w:outlineLvl w:val="2"/>
    </w:pPr>
    <w:rPr>
      <w:rFonts w:eastAsiaTheme="majorEastAsia" w:cstheme="majorBidi"/>
      <w:b/>
      <w:color w:val="0070B5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2BF"/>
    <w:pPr>
      <w:keepNext/>
      <w:keepLines/>
      <w:spacing w:before="40"/>
      <w:outlineLvl w:val="3"/>
    </w:pPr>
    <w:rPr>
      <w:rFonts w:eastAsiaTheme="majorEastAsia" w:cstheme="majorBidi"/>
      <w:b/>
      <w:iCs/>
      <w:color w:val="060644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832BF"/>
    <w:pPr>
      <w:keepNext/>
      <w:keepLines/>
      <w:spacing w:before="40"/>
      <w:outlineLvl w:val="4"/>
    </w:pPr>
    <w:rPr>
      <w:rFonts w:eastAsiaTheme="majorEastAsia" w:cstheme="majorBidi"/>
      <w:b/>
      <w:color w:val="0070B5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qFormat/>
    <w:rsid w:val="005327F8"/>
  </w:style>
  <w:style w:type="character" w:customStyle="1" w:styleId="Heading1Char">
    <w:name w:val="Heading 1 Char"/>
    <w:basedOn w:val="DefaultParagraphFont"/>
    <w:link w:val="Heading1"/>
    <w:uiPriority w:val="9"/>
    <w:rsid w:val="005327F8"/>
    <w:rPr>
      <w:rFonts w:ascii="Arial" w:eastAsiaTheme="majorEastAsia" w:hAnsi="Arial" w:cstheme="majorBidi"/>
      <w:b/>
      <w:color w:val="000000" w:themeColor="text1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327F8"/>
    <w:rPr>
      <w:rFonts w:ascii="Arial" w:eastAsiaTheme="majorEastAsia" w:hAnsi="Arial" w:cs="Poppins Medium"/>
      <w:b/>
      <w:color w:val="000000" w:themeColor="text1"/>
      <w:sz w:val="24"/>
      <w:szCs w:val="26"/>
    </w:rPr>
  </w:style>
  <w:style w:type="paragraph" w:styleId="Header">
    <w:name w:val="header"/>
    <w:basedOn w:val="Normal"/>
    <w:link w:val="HeaderChar"/>
    <w:autoRedefine/>
    <w:uiPriority w:val="99"/>
    <w:unhideWhenUsed/>
    <w:qFormat/>
    <w:rsid w:val="005327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7F8"/>
    <w:rPr>
      <w:rFonts w:ascii="Arial" w:hAnsi="Arial"/>
      <w:color w:val="000000" w:themeColor="text1"/>
      <w:sz w:val="20"/>
      <w:lang w:val="en-US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5327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7F8"/>
    <w:rPr>
      <w:rFonts w:ascii="Arial" w:hAnsi="Arial"/>
      <w:color w:val="000000" w:themeColor="text1"/>
      <w:sz w:val="20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832BF"/>
    <w:pPr>
      <w:contextualSpacing/>
    </w:pPr>
    <w:rPr>
      <w:rFonts w:eastAsiaTheme="majorEastAsia" w:cstheme="majorBidi"/>
      <w:b/>
      <w:color w:val="060644" w:themeColor="text2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32BF"/>
    <w:rPr>
      <w:rFonts w:ascii="Arial" w:eastAsiaTheme="majorEastAsia" w:hAnsi="Arial" w:cstheme="majorBidi"/>
      <w:b/>
      <w:color w:val="060644" w:themeColor="text2"/>
      <w:spacing w:val="-10"/>
      <w:kern w:val="28"/>
      <w:sz w:val="32"/>
      <w:szCs w:val="56"/>
      <w:lang w:val="en-US"/>
    </w:rPr>
  </w:style>
  <w:style w:type="paragraph" w:styleId="NoSpacing">
    <w:name w:val="No Spacing"/>
    <w:autoRedefine/>
    <w:uiPriority w:val="1"/>
    <w:qFormat/>
    <w:rsid w:val="005327F8"/>
    <w:pPr>
      <w:spacing w:after="0" w:line="240" w:lineRule="auto"/>
    </w:pPr>
    <w:rPr>
      <w:rFonts w:ascii="Arial" w:hAnsi="Arial"/>
      <w:sz w:val="20"/>
    </w:rPr>
  </w:style>
  <w:style w:type="character" w:styleId="SubtleReference">
    <w:name w:val="Subtle Reference"/>
    <w:basedOn w:val="DefaultParagraphFont"/>
    <w:uiPriority w:val="31"/>
    <w:qFormat/>
    <w:rsid w:val="00802CEE"/>
    <w:rPr>
      <w:rFonts w:ascii="Myriad Pro" w:hAnsi="Myriad Pro"/>
      <w:smallCaps/>
      <w:color w:val="5A5A5A" w:themeColor="text1" w:themeTint="A5"/>
    </w:rPr>
  </w:style>
  <w:style w:type="character" w:styleId="Strong">
    <w:name w:val="Strong"/>
    <w:basedOn w:val="DefaultParagraphFont"/>
    <w:uiPriority w:val="22"/>
    <w:qFormat/>
    <w:rsid w:val="00802CEE"/>
    <w:rPr>
      <w:rFonts w:ascii="Myriad Pro" w:hAnsi="Myriad Pro"/>
      <w:b/>
      <w:bCs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02CE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02CEE"/>
    <w:rPr>
      <w:i/>
      <w:iCs/>
      <w:color w:val="404040" w:themeColor="text1" w:themeTint="BF"/>
    </w:rPr>
  </w:style>
  <w:style w:type="paragraph" w:styleId="ListParagraph">
    <w:name w:val="List Paragraph"/>
    <w:basedOn w:val="Normal"/>
    <w:autoRedefine/>
    <w:uiPriority w:val="34"/>
    <w:qFormat/>
    <w:rsid w:val="00E23E32"/>
    <w:pPr>
      <w:numPr>
        <w:numId w:val="19"/>
      </w:numPr>
      <w:spacing w:before="40" w:after="40" w:line="276" w:lineRule="auto"/>
      <w:ind w:left="1418"/>
      <w:contextualSpacing/>
    </w:pPr>
    <w:rPr>
      <w:rFonts w:cstheme="minorHAnsi"/>
      <w:bCs/>
      <w:szCs w:val="20"/>
    </w:rPr>
  </w:style>
  <w:style w:type="character" w:styleId="IntenseReference">
    <w:name w:val="Intense Reference"/>
    <w:basedOn w:val="DefaultParagraphFont"/>
    <w:uiPriority w:val="32"/>
    <w:qFormat/>
    <w:rsid w:val="00802CEE"/>
    <w:rPr>
      <w:rFonts w:ascii="Myriad Pro" w:hAnsi="Myriad Pro"/>
      <w:b/>
      <w:bCs/>
      <w:smallCaps/>
      <w:color w:val="0070B5" w:themeColor="accent1"/>
      <w:spacing w:val="5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5327F8"/>
    <w:pPr>
      <w:numPr>
        <w:ilvl w:val="1"/>
      </w:numPr>
      <w:spacing w:line="240" w:lineRule="auto"/>
    </w:pPr>
    <w:rPr>
      <w:rFonts w:eastAsiaTheme="minorEastAsia"/>
      <w:color w:val="0070B5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5327F8"/>
    <w:rPr>
      <w:rFonts w:ascii="Arial" w:eastAsiaTheme="minorEastAsia" w:hAnsi="Arial"/>
      <w:color w:val="0070B5" w:themeColor="accent1"/>
      <w:sz w:val="2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02CEE"/>
    <w:pPr>
      <w:pBdr>
        <w:top w:val="single" w:sz="4" w:space="10" w:color="0070B5" w:themeColor="accent1"/>
        <w:bottom w:val="single" w:sz="4" w:space="10" w:color="0070B5" w:themeColor="accent1"/>
      </w:pBdr>
      <w:spacing w:before="360" w:after="360"/>
      <w:ind w:left="864" w:right="864"/>
      <w:jc w:val="center"/>
    </w:pPr>
    <w:rPr>
      <w:i/>
      <w:iCs/>
      <w:color w:val="0070B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2CEE"/>
    <w:rPr>
      <w:i/>
      <w:iCs/>
      <w:color w:val="0070B5" w:themeColor="accent1"/>
    </w:rPr>
  </w:style>
  <w:style w:type="character" w:styleId="IntenseEmphasis">
    <w:name w:val="Intense Emphasis"/>
    <w:basedOn w:val="DefaultParagraphFont"/>
    <w:uiPriority w:val="21"/>
    <w:qFormat/>
    <w:rsid w:val="006D4630"/>
    <w:rPr>
      <w:rFonts w:ascii="Poppins Light" w:hAnsi="Poppins Light"/>
      <w:i/>
      <w:iCs/>
      <w:color w:val="0070B5" w:themeColor="accent1"/>
      <w:sz w:val="20"/>
    </w:rPr>
  </w:style>
  <w:style w:type="character" w:styleId="Emphasis">
    <w:name w:val="Emphasis"/>
    <w:basedOn w:val="DefaultParagraphFont"/>
    <w:uiPriority w:val="20"/>
    <w:qFormat/>
    <w:rsid w:val="006D4630"/>
    <w:rPr>
      <w:rFonts w:ascii="Poppins Light" w:hAnsi="Poppins Light"/>
      <w:i/>
      <w:iCs/>
      <w:sz w:val="20"/>
    </w:rPr>
  </w:style>
  <w:style w:type="character" w:styleId="BookTitle">
    <w:name w:val="Book Title"/>
    <w:basedOn w:val="DefaultParagraphFont"/>
    <w:uiPriority w:val="33"/>
    <w:qFormat/>
    <w:rsid w:val="00802CEE"/>
    <w:rPr>
      <w:rFonts w:ascii="Myriad Pro" w:hAnsi="Myriad Pro"/>
      <w:b/>
      <w:bCs/>
      <w:i/>
      <w:iCs/>
      <w:spacing w:val="5"/>
    </w:rPr>
  </w:style>
  <w:style w:type="paragraph" w:customStyle="1" w:styleId="ICSTitle">
    <w:name w:val="ICS Title"/>
    <w:basedOn w:val="Heading1"/>
    <w:autoRedefine/>
    <w:qFormat/>
    <w:rsid w:val="00D40AF3"/>
    <w:rPr>
      <w:color w:val="007AC2"/>
    </w:rPr>
  </w:style>
  <w:style w:type="character" w:styleId="Hyperlink">
    <w:name w:val="Hyperlink"/>
    <w:basedOn w:val="DefaultParagraphFont"/>
    <w:uiPriority w:val="99"/>
    <w:unhideWhenUsed/>
    <w:rsid w:val="00D04E49"/>
    <w:rPr>
      <w:color w:val="0070B5" w:themeColor="hyperlink"/>
      <w:u w:val="single"/>
    </w:rPr>
  </w:style>
  <w:style w:type="paragraph" w:customStyle="1" w:styleId="paragraph-one">
    <w:name w:val="paragraph-one"/>
    <w:basedOn w:val="Normal"/>
    <w:rsid w:val="00E2213D"/>
    <w:pPr>
      <w:spacing w:before="100" w:beforeAutospacing="1" w:after="100" w:afterAutospacing="1"/>
    </w:pPr>
    <w:rPr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E22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51D97"/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1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1EC"/>
    <w:rPr>
      <w:rFonts w:ascii="Segoe UI" w:eastAsia="Times New Roman" w:hAnsi="Segoe UI" w:cs="Segoe UI"/>
      <w:sz w:val="18"/>
      <w:szCs w:val="18"/>
    </w:rPr>
  </w:style>
  <w:style w:type="character" w:customStyle="1" w:styleId="fieldlabel1">
    <w:name w:val="fieldlabel1"/>
    <w:rsid w:val="00B83EF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E832BF"/>
    <w:rPr>
      <w:rFonts w:ascii="Arial" w:eastAsiaTheme="majorEastAsia" w:hAnsi="Arial" w:cstheme="majorBidi"/>
      <w:b/>
      <w:color w:val="0070B5" w:themeColor="accent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832BF"/>
    <w:rPr>
      <w:rFonts w:ascii="Arial" w:eastAsiaTheme="majorEastAsia" w:hAnsi="Arial" w:cstheme="majorBidi"/>
      <w:b/>
      <w:iCs/>
      <w:color w:val="060644" w:themeColor="text2"/>
      <w:sz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6D4630"/>
    <w:rPr>
      <w:rFonts w:ascii="Poppins Light" w:hAnsi="Poppins Light"/>
      <w:i/>
      <w:iCs/>
      <w:color w:val="auto"/>
      <w:sz w:val="20"/>
    </w:rPr>
  </w:style>
  <w:style w:type="paragraph" w:customStyle="1" w:styleId="RecipientNameandAddress">
    <w:name w:val="Recipient Name and Address"/>
    <w:basedOn w:val="Normal"/>
    <w:qFormat/>
    <w:rsid w:val="005327F8"/>
    <w:pPr>
      <w:spacing w:line="240" w:lineRule="auto"/>
    </w:pPr>
  </w:style>
  <w:style w:type="paragraph" w:styleId="BodyText">
    <w:name w:val="Body Text"/>
    <w:basedOn w:val="Normal"/>
    <w:link w:val="BodyTextChar"/>
    <w:rsid w:val="00C41EBA"/>
    <w:pPr>
      <w:spacing w:line="240" w:lineRule="auto"/>
    </w:pPr>
    <w:rPr>
      <w:rFonts w:ascii="Arial Black" w:eastAsia="Times New Roman" w:hAnsi="Arial Black" w:cs="Times New Roman"/>
      <w:color w:val="auto"/>
      <w:sz w:val="36"/>
      <w:szCs w:val="20"/>
    </w:rPr>
  </w:style>
  <w:style w:type="character" w:customStyle="1" w:styleId="BodyTextChar">
    <w:name w:val="Body Text Char"/>
    <w:basedOn w:val="DefaultParagraphFont"/>
    <w:link w:val="BodyText"/>
    <w:rsid w:val="00C41EBA"/>
    <w:rPr>
      <w:rFonts w:ascii="Arial Black" w:eastAsia="Times New Roman" w:hAnsi="Arial Black" w:cs="Times New Roman"/>
      <w:sz w:val="36"/>
      <w:szCs w:val="20"/>
    </w:rPr>
  </w:style>
  <w:style w:type="table" w:customStyle="1" w:styleId="Blank">
    <w:name w:val="Blank"/>
    <w:basedOn w:val="TableNormal"/>
    <w:uiPriority w:val="99"/>
    <w:rsid w:val="000A4CCE"/>
    <w:pPr>
      <w:spacing w:after="0" w:line="240" w:lineRule="auto"/>
    </w:pPr>
    <w:rPr>
      <w:rFonts w:asciiTheme="minorHAnsi" w:hAnsiTheme="minorHAnsi"/>
      <w:sz w:val="20"/>
    </w:rPr>
    <w:tblPr>
      <w:tblBorders>
        <w:top w:val="single" w:sz="4" w:space="0" w:color="060644" w:themeColor="text2"/>
        <w:left w:val="single" w:sz="4" w:space="0" w:color="060644" w:themeColor="text2"/>
        <w:bottom w:val="single" w:sz="4" w:space="0" w:color="060644" w:themeColor="text2"/>
        <w:right w:val="single" w:sz="4" w:space="0" w:color="060644" w:themeColor="text2"/>
        <w:insideH w:val="single" w:sz="4" w:space="0" w:color="060644" w:themeColor="text2"/>
        <w:insideV w:val="single" w:sz="4" w:space="0" w:color="060644" w:themeColor="text2"/>
      </w:tblBorders>
    </w:tblPr>
    <w:tcPr>
      <w:vAlign w:val="center"/>
    </w:tcPr>
  </w:style>
  <w:style w:type="table" w:styleId="GridTable4-Accent1">
    <w:name w:val="Grid Table 4 Accent 1"/>
    <w:basedOn w:val="TableNormal"/>
    <w:uiPriority w:val="49"/>
    <w:rsid w:val="00E06763"/>
    <w:pPr>
      <w:spacing w:after="0" w:line="240" w:lineRule="auto"/>
    </w:pPr>
    <w:tblPr>
      <w:tblStyleRowBandSize w:val="1"/>
      <w:tblStyleColBandSize w:val="1"/>
      <w:tblBorders>
        <w:top w:val="single" w:sz="4" w:space="0" w:color="39B3FF" w:themeColor="accent1" w:themeTint="99"/>
        <w:left w:val="single" w:sz="4" w:space="0" w:color="39B3FF" w:themeColor="accent1" w:themeTint="99"/>
        <w:bottom w:val="single" w:sz="4" w:space="0" w:color="39B3FF" w:themeColor="accent1" w:themeTint="99"/>
        <w:right w:val="single" w:sz="4" w:space="0" w:color="39B3FF" w:themeColor="accent1" w:themeTint="99"/>
        <w:insideH w:val="single" w:sz="4" w:space="0" w:color="39B3FF" w:themeColor="accent1" w:themeTint="99"/>
        <w:insideV w:val="single" w:sz="4" w:space="0" w:color="39B3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0B5" w:themeColor="accent1"/>
          <w:left w:val="single" w:sz="4" w:space="0" w:color="0070B5" w:themeColor="accent1"/>
          <w:bottom w:val="single" w:sz="4" w:space="0" w:color="0070B5" w:themeColor="accent1"/>
          <w:right w:val="single" w:sz="4" w:space="0" w:color="0070B5" w:themeColor="accent1"/>
          <w:insideH w:val="nil"/>
          <w:insideV w:val="nil"/>
        </w:tcBorders>
        <w:shd w:val="clear" w:color="auto" w:fill="0070B5" w:themeFill="accent1"/>
      </w:tcPr>
    </w:tblStylePr>
    <w:tblStylePr w:type="lastRow">
      <w:rPr>
        <w:b/>
        <w:bCs/>
      </w:rPr>
      <w:tblPr/>
      <w:tcPr>
        <w:tcBorders>
          <w:top w:val="double" w:sz="4" w:space="0" w:color="0070B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5FF" w:themeFill="accent1" w:themeFillTint="33"/>
      </w:tcPr>
    </w:tblStylePr>
    <w:tblStylePr w:type="band1Horz">
      <w:tblPr/>
      <w:tcPr>
        <w:shd w:val="clear" w:color="auto" w:fill="BDE5FF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E06763"/>
    <w:pPr>
      <w:spacing w:after="0" w:line="240" w:lineRule="auto"/>
    </w:pPr>
    <w:tblPr>
      <w:tblStyleRowBandSize w:val="1"/>
      <w:tblStyleColBandSize w:val="1"/>
      <w:tblBorders>
        <w:top w:val="single" w:sz="4" w:space="0" w:color="0070B5" w:themeColor="accent1"/>
        <w:left w:val="single" w:sz="4" w:space="0" w:color="0070B5" w:themeColor="accent1"/>
        <w:bottom w:val="single" w:sz="4" w:space="0" w:color="0070B5" w:themeColor="accent1"/>
        <w:right w:val="single" w:sz="4" w:space="0" w:color="0070B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0B5" w:themeFill="accent1"/>
      </w:tcPr>
    </w:tblStylePr>
    <w:tblStylePr w:type="lastRow">
      <w:rPr>
        <w:b/>
        <w:bCs/>
      </w:rPr>
      <w:tblPr/>
      <w:tcPr>
        <w:tcBorders>
          <w:top w:val="double" w:sz="4" w:space="0" w:color="0070B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0B5" w:themeColor="accent1"/>
          <w:right w:val="single" w:sz="4" w:space="0" w:color="0070B5" w:themeColor="accent1"/>
        </w:tcBorders>
      </w:tcPr>
    </w:tblStylePr>
    <w:tblStylePr w:type="band1Horz">
      <w:tblPr/>
      <w:tcPr>
        <w:tcBorders>
          <w:top w:val="single" w:sz="4" w:space="0" w:color="0070B5" w:themeColor="accent1"/>
          <w:bottom w:val="single" w:sz="4" w:space="0" w:color="0070B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0B5" w:themeColor="accent1"/>
          <w:left w:val="nil"/>
        </w:tcBorders>
      </w:tcPr>
    </w:tblStylePr>
    <w:tblStylePr w:type="swCell">
      <w:tblPr/>
      <w:tcPr>
        <w:tcBorders>
          <w:top w:val="double" w:sz="4" w:space="0" w:color="0070B5" w:themeColor="accent1"/>
          <w:right w:val="nil"/>
        </w:tcBorders>
      </w:tcPr>
    </w:tblStylePr>
  </w:style>
  <w:style w:type="table" w:customStyle="1" w:styleId="Blue-Dark1">
    <w:name w:val="Blue - Dark 1"/>
    <w:basedOn w:val="TableNormal"/>
    <w:uiPriority w:val="99"/>
    <w:rsid w:val="000A4CCE"/>
    <w:pPr>
      <w:spacing w:after="0" w:line="240" w:lineRule="auto"/>
    </w:pPr>
    <w:rPr>
      <w:rFonts w:asciiTheme="minorHAnsi" w:hAnsiTheme="minorHAnsi"/>
      <w:sz w:val="20"/>
    </w:rPr>
    <w:tblPr>
      <w:tblBorders>
        <w:top w:val="single" w:sz="4" w:space="0" w:color="060644" w:themeColor="text2"/>
        <w:left w:val="single" w:sz="4" w:space="0" w:color="060644" w:themeColor="text2"/>
        <w:bottom w:val="single" w:sz="4" w:space="0" w:color="060644" w:themeColor="text2"/>
        <w:right w:val="single" w:sz="4" w:space="0" w:color="060644" w:themeColor="text2"/>
        <w:insideH w:val="single" w:sz="4" w:space="0" w:color="060644" w:themeColor="text2"/>
        <w:insideV w:val="single" w:sz="4" w:space="0" w:color="060644" w:themeColor="text2"/>
      </w:tblBorders>
    </w:tblPr>
    <w:tcPr>
      <w:shd w:val="clear" w:color="060644" w:themeColor="text2" w:fill="FFFFFF" w:themeFill="background1"/>
      <w:vAlign w:val="center"/>
    </w:tcPr>
    <w:tblStylePr w:type="firstRow">
      <w:tblPr/>
      <w:tcPr>
        <w:shd w:val="clear" w:color="auto" w:fill="060644" w:themeFill="text2"/>
      </w:tcPr>
    </w:tblStylePr>
  </w:style>
  <w:style w:type="table" w:customStyle="1" w:styleId="Blue-Dark2">
    <w:name w:val="Blue - Dark 2"/>
    <w:basedOn w:val="TableNormal"/>
    <w:uiPriority w:val="99"/>
    <w:rsid w:val="000A4CCE"/>
    <w:pPr>
      <w:spacing w:after="0" w:line="240" w:lineRule="auto"/>
    </w:pPr>
    <w:tblPr>
      <w:tblBorders>
        <w:top w:val="single" w:sz="4" w:space="0" w:color="060644" w:themeColor="text2"/>
        <w:left w:val="single" w:sz="4" w:space="0" w:color="060644" w:themeColor="text2"/>
        <w:bottom w:val="single" w:sz="4" w:space="0" w:color="060644" w:themeColor="text2"/>
        <w:right w:val="single" w:sz="4" w:space="0" w:color="060644" w:themeColor="text2"/>
        <w:insideH w:val="single" w:sz="4" w:space="0" w:color="060644" w:themeColor="text2"/>
        <w:insideV w:val="single" w:sz="4" w:space="0" w:color="060644" w:themeColor="text2"/>
      </w:tblBorders>
    </w:tblPr>
    <w:tcPr>
      <w:vAlign w:val="center"/>
    </w:tcPr>
    <w:tblStylePr w:type="firstCol">
      <w:rPr>
        <w:rFonts w:asciiTheme="minorHAnsi" w:hAnsiTheme="minorHAnsi"/>
        <w:sz w:val="20"/>
      </w:rPr>
      <w:tblPr/>
      <w:tcPr>
        <w:shd w:val="clear" w:color="auto" w:fill="060644" w:themeFill="text2"/>
      </w:tcPr>
    </w:tblStylePr>
  </w:style>
  <w:style w:type="table" w:customStyle="1" w:styleId="Blue-Light1">
    <w:name w:val="Blue - Light 1"/>
    <w:basedOn w:val="TableNormal"/>
    <w:uiPriority w:val="99"/>
    <w:rsid w:val="000A4CCE"/>
    <w:pPr>
      <w:spacing w:after="0" w:line="240" w:lineRule="auto"/>
    </w:pPr>
    <w:rPr>
      <w:rFonts w:asciiTheme="minorHAnsi" w:hAnsiTheme="minorHAnsi"/>
      <w:sz w:val="20"/>
    </w:rPr>
    <w:tblPr>
      <w:tblBorders>
        <w:top w:val="single" w:sz="4" w:space="0" w:color="0070B5" w:themeColor="accent1"/>
        <w:left w:val="single" w:sz="4" w:space="0" w:color="0070B5" w:themeColor="accent1"/>
        <w:bottom w:val="single" w:sz="4" w:space="0" w:color="0070B5" w:themeColor="accent1"/>
        <w:right w:val="single" w:sz="4" w:space="0" w:color="0070B5" w:themeColor="accent1"/>
        <w:insideH w:val="single" w:sz="4" w:space="0" w:color="0070B5" w:themeColor="accent1"/>
        <w:insideV w:val="single" w:sz="4" w:space="0" w:color="0070B5" w:themeColor="accent1"/>
      </w:tblBorders>
    </w:tblPr>
    <w:tcPr>
      <w:shd w:val="clear" w:color="auto" w:fill="FFFFFF" w:themeFill="background1"/>
      <w:vAlign w:val="center"/>
    </w:tc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0070B5" w:themeFill="accent1"/>
      </w:tcPr>
    </w:tblStylePr>
  </w:style>
  <w:style w:type="table" w:styleId="TableTheme">
    <w:name w:val="Table Theme"/>
    <w:basedOn w:val="TableNormal"/>
    <w:uiPriority w:val="99"/>
    <w:semiHidden/>
    <w:unhideWhenUsed/>
    <w:rsid w:val="00FF4A6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lue-Light2">
    <w:name w:val="Blue - Light 2"/>
    <w:basedOn w:val="TableNormal"/>
    <w:uiPriority w:val="99"/>
    <w:rsid w:val="000A4CCE"/>
    <w:pPr>
      <w:spacing w:after="0" w:line="240" w:lineRule="auto"/>
    </w:pPr>
    <w:rPr>
      <w:color w:val="FFFFFF" w:themeColor="background1"/>
    </w:rPr>
    <w:tblPr>
      <w:tblBorders>
        <w:top w:val="single" w:sz="4" w:space="0" w:color="0070B5" w:themeColor="accent1"/>
        <w:left w:val="single" w:sz="4" w:space="0" w:color="0070B5" w:themeColor="accent1"/>
        <w:bottom w:val="single" w:sz="4" w:space="0" w:color="0070B5" w:themeColor="accent1"/>
        <w:right w:val="single" w:sz="4" w:space="0" w:color="0070B5" w:themeColor="accent1"/>
        <w:insideH w:val="single" w:sz="4" w:space="0" w:color="0070B5" w:themeColor="accent1"/>
        <w:insideV w:val="single" w:sz="4" w:space="0" w:color="0070B5" w:themeColor="accent1"/>
      </w:tblBorders>
    </w:tblPr>
    <w:tcPr>
      <w:vAlign w:val="center"/>
    </w:tcPr>
    <w:tblStylePr w:type="firstCol">
      <w:rPr>
        <w:rFonts w:asciiTheme="minorHAnsi" w:hAnsiTheme="minorHAnsi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B5" w:themeFill="accent1"/>
      </w:tcPr>
    </w:tblStylePr>
  </w:style>
  <w:style w:type="table" w:customStyle="1" w:styleId="Teal1">
    <w:name w:val="Teal 1"/>
    <w:basedOn w:val="TableNormal"/>
    <w:uiPriority w:val="99"/>
    <w:rsid w:val="000A4CCE"/>
    <w:pPr>
      <w:spacing w:after="0" w:line="240" w:lineRule="auto"/>
    </w:pPr>
    <w:rPr>
      <w:rFonts w:asciiTheme="minorHAnsi" w:hAnsiTheme="minorHAnsi"/>
      <w:sz w:val="20"/>
    </w:rPr>
    <w:tblPr>
      <w:tblBorders>
        <w:top w:val="single" w:sz="4" w:space="0" w:color="03989E" w:themeColor="accent2"/>
        <w:left w:val="single" w:sz="4" w:space="0" w:color="03989E" w:themeColor="accent2"/>
        <w:bottom w:val="single" w:sz="4" w:space="0" w:color="03989E" w:themeColor="accent2"/>
        <w:right w:val="single" w:sz="4" w:space="0" w:color="03989E" w:themeColor="accent2"/>
        <w:insideH w:val="single" w:sz="4" w:space="0" w:color="03989E" w:themeColor="accent2"/>
        <w:insideV w:val="single" w:sz="4" w:space="0" w:color="03989E" w:themeColor="accent2"/>
      </w:tblBorders>
    </w:tblPr>
    <w:tcPr>
      <w:shd w:val="clear" w:color="auto" w:fill="auto"/>
      <w:vAlign w:val="center"/>
    </w:tcPr>
    <w:tblStylePr w:type="firstRow">
      <w:rPr>
        <w:rFonts w:asciiTheme="minorHAnsi" w:hAnsiTheme="minorHAnsi"/>
        <w:sz w:val="20"/>
      </w:rPr>
      <w:tblPr/>
      <w:tcPr>
        <w:shd w:val="clear" w:color="auto" w:fill="03989E" w:themeFill="accent2"/>
      </w:tcPr>
    </w:tblStylePr>
  </w:style>
  <w:style w:type="table" w:customStyle="1" w:styleId="Teal2">
    <w:name w:val="Teal 2"/>
    <w:basedOn w:val="TableNormal"/>
    <w:uiPriority w:val="99"/>
    <w:rsid w:val="000A4CCE"/>
    <w:pPr>
      <w:spacing w:after="0" w:line="240" w:lineRule="auto"/>
    </w:pPr>
    <w:rPr>
      <w:rFonts w:asciiTheme="minorHAnsi" w:hAnsiTheme="minorHAnsi"/>
      <w:sz w:val="20"/>
    </w:rPr>
    <w:tblPr>
      <w:tblBorders>
        <w:top w:val="single" w:sz="4" w:space="0" w:color="03989E" w:themeColor="accent2"/>
        <w:left w:val="single" w:sz="4" w:space="0" w:color="03989E" w:themeColor="accent2"/>
        <w:bottom w:val="single" w:sz="4" w:space="0" w:color="03989E" w:themeColor="accent2"/>
        <w:right w:val="single" w:sz="4" w:space="0" w:color="03989E" w:themeColor="accent2"/>
        <w:insideH w:val="single" w:sz="4" w:space="0" w:color="03989E" w:themeColor="accent2"/>
        <w:insideV w:val="single" w:sz="4" w:space="0" w:color="03989E" w:themeColor="accent2"/>
      </w:tblBorders>
    </w:tblPr>
    <w:tcPr>
      <w:vAlign w:val="center"/>
    </w:tcPr>
    <w:tblStylePr w:type="firstCol">
      <w:tblPr/>
      <w:tcPr>
        <w:shd w:val="clear" w:color="auto" w:fill="03989E" w:themeFill="accent2"/>
      </w:tcPr>
    </w:tblStylePr>
  </w:style>
  <w:style w:type="table" w:customStyle="1" w:styleId="Style9">
    <w:name w:val="Style9"/>
    <w:basedOn w:val="TableNormal"/>
    <w:uiPriority w:val="99"/>
    <w:rsid w:val="000A4CCE"/>
    <w:pPr>
      <w:spacing w:after="0" w:line="240" w:lineRule="auto"/>
    </w:pPr>
    <w:tblPr>
      <w:tblBorders>
        <w:top w:val="single" w:sz="4" w:space="0" w:color="5EB229" w:themeColor="accent3"/>
        <w:left w:val="single" w:sz="4" w:space="0" w:color="5EB229" w:themeColor="accent3"/>
        <w:bottom w:val="single" w:sz="4" w:space="0" w:color="5EB229" w:themeColor="accent3"/>
        <w:right w:val="single" w:sz="4" w:space="0" w:color="5EB229" w:themeColor="accent3"/>
        <w:insideH w:val="single" w:sz="4" w:space="0" w:color="5EB229" w:themeColor="accent3"/>
        <w:insideV w:val="single" w:sz="4" w:space="0" w:color="5EB229" w:themeColor="accent3"/>
      </w:tblBorders>
    </w:tblPr>
    <w:tcPr>
      <w:shd w:val="clear" w:color="auto" w:fill="auto"/>
      <w:vAlign w:val="center"/>
    </w:tcPr>
    <w:tblStylePr w:type="firstRow">
      <w:rPr>
        <w:rFonts w:asciiTheme="minorHAnsi" w:hAnsiTheme="minorHAnsi"/>
        <w:sz w:val="20"/>
      </w:rPr>
      <w:tblPr/>
      <w:tcPr>
        <w:shd w:val="clear" w:color="auto" w:fill="5EB229" w:themeFill="accent3"/>
      </w:tcPr>
    </w:tblStylePr>
  </w:style>
  <w:style w:type="table" w:customStyle="1" w:styleId="Purple1">
    <w:name w:val="Purple 1"/>
    <w:basedOn w:val="TableNormal"/>
    <w:uiPriority w:val="99"/>
    <w:rsid w:val="000A4CCE"/>
    <w:pPr>
      <w:spacing w:after="0" w:line="240" w:lineRule="auto"/>
    </w:pPr>
    <w:rPr>
      <w:rFonts w:asciiTheme="minorHAnsi" w:hAnsiTheme="minorHAnsi"/>
      <w:sz w:val="20"/>
    </w:rPr>
    <w:tblPr>
      <w:tblBorders>
        <w:top w:val="single" w:sz="4" w:space="0" w:color="901D81"/>
        <w:left w:val="single" w:sz="4" w:space="0" w:color="901D81"/>
        <w:bottom w:val="single" w:sz="4" w:space="0" w:color="901D81"/>
        <w:right w:val="single" w:sz="4" w:space="0" w:color="901D81"/>
        <w:insideH w:val="single" w:sz="4" w:space="0" w:color="901D81"/>
        <w:insideV w:val="single" w:sz="4" w:space="0" w:color="901D81"/>
      </w:tblBorders>
    </w:tblPr>
    <w:tcPr>
      <w:shd w:val="clear" w:color="auto" w:fill="auto"/>
      <w:vAlign w:val="center"/>
    </w:tcPr>
    <w:tblStylePr w:type="firstRow">
      <w:rPr>
        <w:rFonts w:asciiTheme="minorHAnsi" w:hAnsiTheme="minorHAnsi"/>
        <w:sz w:val="20"/>
      </w:rPr>
      <w:tblPr/>
      <w:tcPr>
        <w:shd w:val="clear" w:color="auto" w:fill="901D81"/>
      </w:tcPr>
    </w:tblStylePr>
  </w:style>
  <w:style w:type="table" w:customStyle="1" w:styleId="Purple2">
    <w:name w:val="Purple 2"/>
    <w:basedOn w:val="TableNormal"/>
    <w:uiPriority w:val="99"/>
    <w:rsid w:val="000A4CCE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901D81"/>
        <w:left w:val="single" w:sz="4" w:space="0" w:color="901D81"/>
        <w:bottom w:val="single" w:sz="4" w:space="0" w:color="901D81"/>
        <w:right w:val="single" w:sz="4" w:space="0" w:color="901D81"/>
        <w:insideH w:val="single" w:sz="4" w:space="0" w:color="901D81"/>
        <w:insideV w:val="single" w:sz="4" w:space="0" w:color="901D81"/>
      </w:tblBorders>
    </w:tblPr>
    <w:tcPr>
      <w:shd w:val="clear" w:color="auto" w:fill="auto"/>
      <w:vAlign w:val="center"/>
    </w:tcPr>
    <w:tblStylePr w:type="firstCol">
      <w:rPr>
        <w:rFonts w:asciiTheme="minorHAnsi" w:hAnsiTheme="minorHAnsi"/>
        <w:sz w:val="20"/>
      </w:rPr>
      <w:tblPr/>
      <w:tcPr>
        <w:shd w:val="clear" w:color="auto" w:fill="901D81"/>
      </w:tcPr>
    </w:tblStylePr>
  </w:style>
  <w:style w:type="table" w:customStyle="1" w:styleId="Style2">
    <w:name w:val="Style2"/>
    <w:basedOn w:val="TableNormal"/>
    <w:uiPriority w:val="99"/>
    <w:rsid w:val="000A4CCE"/>
    <w:pPr>
      <w:spacing w:after="0" w:line="240" w:lineRule="auto"/>
    </w:pPr>
    <w:tblPr>
      <w:tblBorders>
        <w:top w:val="single" w:sz="4" w:space="0" w:color="5EB229" w:themeColor="accent3"/>
        <w:left w:val="single" w:sz="4" w:space="0" w:color="5EB229" w:themeColor="accent3"/>
        <w:bottom w:val="single" w:sz="4" w:space="0" w:color="5EB229" w:themeColor="accent3"/>
        <w:right w:val="single" w:sz="4" w:space="0" w:color="5EB229" w:themeColor="accent3"/>
        <w:insideH w:val="single" w:sz="4" w:space="0" w:color="5EB229" w:themeColor="accent3"/>
        <w:insideV w:val="single" w:sz="4" w:space="0" w:color="5EB229" w:themeColor="accent3"/>
      </w:tblBorders>
    </w:tblPr>
    <w:tcPr>
      <w:shd w:val="clear" w:color="auto" w:fill="auto"/>
      <w:vAlign w:val="center"/>
    </w:tcPr>
    <w:tblStylePr w:type="firstCol">
      <w:tblPr/>
      <w:tcPr>
        <w:shd w:val="clear" w:color="auto" w:fill="5EB229" w:themeFill="accent3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E832BF"/>
    <w:rPr>
      <w:rFonts w:ascii="Arial" w:eastAsiaTheme="majorEastAsia" w:hAnsi="Arial" w:cstheme="majorBidi"/>
      <w:b/>
      <w:color w:val="0070B5" w:themeColor="accent1"/>
      <w:lang w:val="en-US"/>
    </w:rPr>
  </w:style>
  <w:style w:type="character" w:customStyle="1" w:styleId="normaltextrun">
    <w:name w:val="normaltextrun"/>
    <w:basedOn w:val="DefaultParagraphFont"/>
    <w:rsid w:val="00D358B1"/>
  </w:style>
  <w:style w:type="character" w:customStyle="1" w:styleId="eop">
    <w:name w:val="eop"/>
    <w:basedOn w:val="DefaultParagraphFont"/>
    <w:rsid w:val="00D40AF3"/>
  </w:style>
  <w:style w:type="character" w:customStyle="1" w:styleId="apple-converted-space">
    <w:name w:val="apple-converted-space"/>
    <w:basedOn w:val="DefaultParagraphFont"/>
    <w:rsid w:val="00D40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7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sandraGrimes\Downloads\EoI%20Form.dotx" TargetMode="External"/></Relationships>
</file>

<file path=word/theme/theme1.xml><?xml version="1.0" encoding="utf-8"?>
<a:theme xmlns:a="http://schemas.openxmlformats.org/drawingml/2006/main" name="Office Theme">
  <a:themeElements>
    <a:clrScheme name="Intensive Care Society brand">
      <a:dk1>
        <a:sysClr val="windowText" lastClr="000000"/>
      </a:dk1>
      <a:lt1>
        <a:sysClr val="window" lastClr="FFFFFF"/>
      </a:lt1>
      <a:dk2>
        <a:srgbClr val="060644"/>
      </a:dk2>
      <a:lt2>
        <a:srgbClr val="E7E6E6"/>
      </a:lt2>
      <a:accent1>
        <a:srgbClr val="0070B5"/>
      </a:accent1>
      <a:accent2>
        <a:srgbClr val="03989E"/>
      </a:accent2>
      <a:accent3>
        <a:srgbClr val="5EB229"/>
      </a:accent3>
      <a:accent4>
        <a:srgbClr val="E1B91C"/>
      </a:accent4>
      <a:accent5>
        <a:srgbClr val="DA6220"/>
      </a:accent5>
      <a:accent6>
        <a:srgbClr val="DA6B83"/>
      </a:accent6>
      <a:hlink>
        <a:srgbClr val="0070B5"/>
      </a:hlink>
      <a:folHlink>
        <a:srgbClr val="901D81"/>
      </a:folHlink>
    </a:clrScheme>
    <a:fontScheme name="Intensive Care Society bran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9CBE599AC8E40A3F3235BBD8A56E7" ma:contentTypeVersion="15" ma:contentTypeDescription="Create a new document." ma:contentTypeScope="" ma:versionID="96068321a3f058fcf658b556924cccc1">
  <xsd:schema xmlns:xsd="http://www.w3.org/2001/XMLSchema" xmlns:xs="http://www.w3.org/2001/XMLSchema" xmlns:p="http://schemas.microsoft.com/office/2006/metadata/properties" xmlns:ns1="http://schemas.microsoft.com/sharepoint/v3" xmlns:ns2="75997044-e0bf-412f-b8cb-af7dfb1b8eab" xmlns:ns3="c1e91e9f-4f5e-4e15-912a-87ce72847b50" targetNamespace="http://schemas.microsoft.com/office/2006/metadata/properties" ma:root="true" ma:fieldsID="53cf3559cf22f8cb0b698c6bb288e9a6" ns1:_="" ns2:_="" ns3:_="">
    <xsd:import namespace="http://schemas.microsoft.com/sharepoint/v3"/>
    <xsd:import namespace="75997044-e0bf-412f-b8cb-af7dfb1b8eab"/>
    <xsd:import namespace="c1e91e9f-4f5e-4e15-912a-87ce72847b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97044-e0bf-412f-b8cb-af7dfb1b8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91e9f-4f5e-4e15-912a-87ce72847b5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126BD7-C439-4D53-82B7-FEC3C6758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997044-e0bf-412f-b8cb-af7dfb1b8eab"/>
    <ds:schemaRef ds:uri="c1e91e9f-4f5e-4e15-912a-87ce72847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6B20A5-C7E4-4B61-A450-8F69F6FD9E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223CBD-C730-4955-A218-4F19F1A45CC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C:\Users\CassandraGrimes\Downloads\EoI Form.dotx</Template>
  <TotalTime>23</TotalTime>
  <Pages>3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Greencorn LTD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Grimes</dc:creator>
  <cp:keywords/>
  <dc:description/>
  <cp:lastModifiedBy>Cass Grimes (she/her)</cp:lastModifiedBy>
  <cp:revision>9</cp:revision>
  <cp:lastPrinted>2020-11-23T13:44:00Z</cp:lastPrinted>
  <dcterms:created xsi:type="dcterms:W3CDTF">2021-08-25T15:34:00Z</dcterms:created>
  <dcterms:modified xsi:type="dcterms:W3CDTF">2023-02-24T15:06:00Z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0x010100BF59CBE599AC8E40A3F3235BBD8A56E7</vt:lpwstr>
  </property>
</Properties>
</file>